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7F8BB8A" w:rsidR="00A65336" w:rsidRPr="001F44DF" w:rsidRDefault="007618AA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BACE5D2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7618AA">
        <w:rPr>
          <w:sz w:val="28"/>
          <w:u w:val="single"/>
        </w:rPr>
        <w:t>September 8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2020-09-02T17:04:00Z</cp:lastPrinted>
  <dcterms:created xsi:type="dcterms:W3CDTF">2020-08-03T15:35:00Z</dcterms:created>
  <dcterms:modified xsi:type="dcterms:W3CDTF">2020-09-02T17:04:00Z</dcterms:modified>
</cp:coreProperties>
</file>